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bookmarkStart w:id="0" w:name="_GoBack"/>
      <w:r w:rsidR="0049750D">
        <w:rPr>
          <w:szCs w:val="22"/>
        </w:rPr>
        <w:t>2069</w:t>
      </w:r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31987" w:rsidRPr="00B96CAF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31987" w:rsidRPr="00B96CAF">
        <w:rPr>
          <w:rFonts w:ascii="Arial" w:hAnsi="Arial" w:cs="Arial"/>
          <w:noProof/>
          <w:sz w:val="22"/>
          <w:szCs w:val="22"/>
        </w:rPr>
        <w:t>05/A1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31987" w:rsidRPr="00B96CAF">
        <w:rPr>
          <w:rFonts w:ascii="Arial" w:hAnsi="Arial" w:cs="Arial"/>
          <w:noProof/>
          <w:sz w:val="22"/>
          <w:szCs w:val="22"/>
        </w:rPr>
        <w:t>BOTANICA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31987" w:rsidRPr="00B96CAF">
        <w:rPr>
          <w:rFonts w:ascii="Arial" w:hAnsi="Arial" w:cs="Arial"/>
          <w:noProof/>
          <w:sz w:val="22"/>
          <w:szCs w:val="22"/>
        </w:rPr>
        <w:t>BIO/03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B31987" w:rsidRPr="00B96CAF">
        <w:rPr>
          <w:rFonts w:ascii="Arial" w:hAnsi="Arial" w:cs="Arial"/>
          <w:noProof/>
          <w:sz w:val="22"/>
          <w:szCs w:val="22"/>
        </w:rPr>
        <w:t>Botanica Ambientale e Applicata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B31987" w:rsidRPr="00B96CAF">
        <w:rPr>
          <w:rFonts w:ascii="Arial" w:hAnsi="Arial" w:cs="Arial"/>
          <w:noProof/>
          <w:sz w:val="22"/>
          <w:szCs w:val="22"/>
        </w:rPr>
        <w:t>Scienze biologiche, geologiche e ambientali - BiGeA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0010997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0010997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6756591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46756591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6184056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6184056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68863524" w:edGrp="everyone" w:colFirst="3" w:colLast="3"/>
            <w:permStart w:id="85677913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68863524"/>
      <w:permEnd w:id="85677913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49745641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497456418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87715860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877158607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213329399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89825457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2133293991"/>
            <w:permEnd w:id="898254576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9623507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96235073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49849479" w:edGrp="everyone" w:colFirst="2" w:colLast="2"/>
            <w:permStart w:id="52259461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49849479"/>
      <w:permEnd w:id="522594613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4796034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47960340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043974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40439741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55336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795025927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795025927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92385684" w:edGrp="everyone" w:colFirst="1" w:colLast="1"/>
            <w:permEnd w:id="3553363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266875607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266875607"/>
          </w:p>
        </w:tc>
      </w:tr>
    </w:tbl>
    <w:permEnd w:id="1092385684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9612994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19612994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2710512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227105124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44116542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441165428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697452855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697452855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492011808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92011808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2123652288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23652288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909345217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909345217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587484856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587484856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85794781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5794781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10462240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0462240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7087605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7087605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2875069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28750698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901147875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901147875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52043696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2043696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84407969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4407969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0711166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0711166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33845804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38458041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9217298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9217298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23302590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3302590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548207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548207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01680688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16806888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569456620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569456620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8426294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8426294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3966200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3966200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61433464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1433464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0719953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07199537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3873386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3873386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01506690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1506690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418470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418470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66972713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69727134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526599419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526599419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94871677" w:edGrp="everyone" w:colFirst="2" w:colLast="2"/>
            <w:permStart w:id="87604821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294871677"/>
      <w:permEnd w:id="876048219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356601464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356601464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743112974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743112974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5129044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851290440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6986918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969869183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625321328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625321328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31987" w:rsidRPr="00B96CAF">
        <w:rPr>
          <w:rFonts w:ascii="Arial" w:hAnsi="Arial" w:cs="Arial"/>
          <w:noProof/>
          <w:color w:val="000000"/>
          <w:sz w:val="22"/>
          <w:szCs w:val="22"/>
        </w:rPr>
        <w:t>Scienze biologiche, geologiche e ambientali - BiGeA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40625136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40625136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19708873" w:edGrp="everyone" w:colFirst="3" w:colLast="3"/>
            <w:permStart w:id="56008715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619708873"/>
    <w:permEnd w:id="56008715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31128293" w:edGrp="everyone" w:colFirst="5" w:colLast="5"/>
            <w:permStart w:id="1811571731" w:edGrp="everyone" w:colFirst="3" w:colLast="3"/>
            <w:permStart w:id="33908994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2131128293"/>
    <w:permEnd w:id="1811571731"/>
    <w:permEnd w:id="33908994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11876222" w:edGrp="everyone" w:colFirst="1" w:colLast="1"/>
            <w:permStart w:id="150295926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78047148" w:edGrp="everyone" w:colFirst="1" w:colLast="1"/>
            <w:permEnd w:id="911876222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502959266"/>
    <w:permEnd w:id="127804714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4716397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44716397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1670131200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1670131200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703226109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70322610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682257702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682257702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138964077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138964077"/>
      <w:r>
        <w:rPr>
          <w:rFonts w:ascii="Arial" w:hAnsi="Arial" w:cs="Arial"/>
          <w:sz w:val="22"/>
          <w:szCs w:val="22"/>
        </w:rPr>
        <w:t xml:space="preserve">il </w:t>
      </w:r>
      <w:permStart w:id="250810131" w:edGrp="everyone"/>
      <w:r>
        <w:rPr>
          <w:rFonts w:ascii="Arial" w:hAnsi="Arial" w:cs="Arial"/>
          <w:sz w:val="22"/>
          <w:szCs w:val="22"/>
        </w:rPr>
        <w:t>______________</w:t>
      </w:r>
      <w:permEnd w:id="250810131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2091202396" w:edGrp="everyone"/>
      <w:r>
        <w:rPr>
          <w:rFonts w:ascii="Arial" w:hAnsi="Arial" w:cs="Arial"/>
          <w:sz w:val="22"/>
          <w:szCs w:val="22"/>
        </w:rPr>
        <w:t>________________________</w:t>
      </w:r>
      <w:permEnd w:id="2091202396"/>
      <w:r>
        <w:rPr>
          <w:rFonts w:ascii="Arial" w:hAnsi="Arial" w:cs="Arial"/>
          <w:sz w:val="22"/>
          <w:szCs w:val="22"/>
        </w:rPr>
        <w:t xml:space="preserve"> Via</w:t>
      </w:r>
      <w:permStart w:id="740039872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74003987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806511420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806511420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359238645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359238645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659325667" w:edGrp="everyone"/>
      <w:r>
        <w:rPr>
          <w:rFonts w:ascii="Arial" w:hAnsi="Arial" w:cs="Arial"/>
          <w:sz w:val="22"/>
          <w:szCs w:val="22"/>
        </w:rPr>
        <w:t>____________________</w:t>
      </w:r>
      <w:permEnd w:id="1659325667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u5z5sByWc1JhTkLpMIzOfjvEjY=" w:salt="IPBJIVO7N83/jxlLTJRgY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8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E3F67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6D2E"/>
    <w:rsid w:val="0049750D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259E8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1987"/>
    <w:rsid w:val="00B36879"/>
    <w:rsid w:val="00B60B0B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%20-%20Copi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0</TotalTime>
  <Pages>6</Pages>
  <Words>1190</Words>
  <Characters>8255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2016-06-09T07:36:00Z</dcterms:created>
  <dcterms:modified xsi:type="dcterms:W3CDTF">2016-06-09T14:36:00Z</dcterms:modified>
</cp:coreProperties>
</file>